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C6" w:rsidRPr="00973132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 xml:space="preserve">Spett.le </w:t>
      </w:r>
    </w:p>
    <w:p w:rsidR="002956C6" w:rsidRPr="00973132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>Contarina Spa</w:t>
      </w:r>
    </w:p>
    <w:p w:rsidR="003F4ADF" w:rsidRPr="00973132" w:rsidRDefault="003F4ADF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</w:p>
    <w:p w:rsidR="003F4ADF" w:rsidRPr="00973132" w:rsidRDefault="003F4ADF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>c.a. Ufficio Protocollo</w:t>
      </w:r>
    </w:p>
    <w:p w:rsidR="002956C6" w:rsidRPr="00973132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 xml:space="preserve">Via </w:t>
      </w:r>
      <w:r w:rsidR="003F4ADF" w:rsidRPr="00973132">
        <w:rPr>
          <w:rFonts w:ascii="Gill Sans MT" w:hAnsi="Gill Sans MT"/>
          <w:b/>
          <w:sz w:val="22"/>
          <w:szCs w:val="22"/>
        </w:rPr>
        <w:t>Donatori di Sangue 1</w:t>
      </w:r>
    </w:p>
    <w:p w:rsidR="002956C6" w:rsidRPr="00973132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r w:rsidRPr="00973132">
        <w:rPr>
          <w:rFonts w:ascii="Gill Sans MT" w:hAnsi="Gill Sans MT"/>
          <w:b/>
          <w:sz w:val="22"/>
          <w:szCs w:val="22"/>
        </w:rPr>
        <w:t>Fontane di Villorba (TV)</w:t>
      </w:r>
    </w:p>
    <w:p w:rsidR="002956C6" w:rsidRPr="00973132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</w:p>
    <w:p w:rsidR="002956C6" w:rsidRPr="00973132" w:rsidRDefault="003F4ADF" w:rsidP="00CF6204">
      <w:pPr>
        <w:spacing w:line="24" w:lineRule="atLeast"/>
        <w:ind w:left="4963" w:firstLine="797"/>
        <w:jc w:val="both"/>
        <w:rPr>
          <w:rFonts w:ascii="Gill Sans MT" w:hAnsi="Gill Sans MT"/>
          <w:b/>
          <w:sz w:val="22"/>
          <w:szCs w:val="22"/>
        </w:rPr>
      </w:pPr>
      <w:proofErr w:type="spellStart"/>
      <w:r w:rsidRPr="00973132">
        <w:rPr>
          <w:rFonts w:ascii="Gill Sans MT" w:hAnsi="Gill Sans MT"/>
          <w:b/>
          <w:sz w:val="22"/>
          <w:szCs w:val="22"/>
        </w:rPr>
        <w:t>Pec</w:t>
      </w:r>
      <w:proofErr w:type="spellEnd"/>
      <w:r w:rsidRPr="00973132">
        <w:rPr>
          <w:rFonts w:ascii="Gill Sans MT" w:hAnsi="Gill Sans MT"/>
          <w:b/>
          <w:sz w:val="22"/>
          <w:szCs w:val="22"/>
        </w:rPr>
        <w:t>: protocollo@cert.contarina.it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9F282E" w:rsidRPr="00115DD6" w:rsidRDefault="009F282E" w:rsidP="003228CB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  <w:r w:rsidRPr="00115DD6">
        <w:rPr>
          <w:rFonts w:ascii="Gill Sans MT" w:hAnsi="Gill Sans MT"/>
          <w:b/>
          <w:sz w:val="22"/>
          <w:szCs w:val="22"/>
        </w:rPr>
        <w:t xml:space="preserve">OGGETTO: </w:t>
      </w:r>
      <w:r w:rsidR="00622D89">
        <w:rPr>
          <w:rFonts w:ascii="Gill Sans MT" w:hAnsi="Gill Sans MT"/>
          <w:b/>
          <w:sz w:val="22"/>
        </w:rPr>
        <w:t xml:space="preserve">Avviso pubblico per l’acquisizione delle manifestazioni di interesse per </w:t>
      </w:r>
      <w:r w:rsidR="00973132">
        <w:rPr>
          <w:rFonts w:ascii="Gill Sans MT" w:hAnsi="Gill Sans MT"/>
          <w:b/>
          <w:sz w:val="22"/>
        </w:rPr>
        <w:t>l’affidamento dell’appalto di realizzazione dell’</w:t>
      </w:r>
      <w:proofErr w:type="spellStart"/>
      <w:r w:rsidR="00973132">
        <w:rPr>
          <w:rFonts w:ascii="Gill Sans MT" w:hAnsi="Gill Sans MT"/>
          <w:b/>
          <w:sz w:val="22"/>
        </w:rPr>
        <w:t>ecocentro</w:t>
      </w:r>
      <w:proofErr w:type="spellEnd"/>
      <w:r w:rsidR="00973132">
        <w:rPr>
          <w:rFonts w:ascii="Gill Sans MT" w:hAnsi="Gill Sans MT"/>
          <w:b/>
          <w:sz w:val="22"/>
        </w:rPr>
        <w:t xml:space="preserve"> di Altivole (TV) e della strada di collegamento</w:t>
      </w:r>
      <w:r w:rsidR="00622D89" w:rsidRPr="00E255BE">
        <w:rPr>
          <w:rFonts w:ascii="Gill Sans MT" w:hAnsi="Gill Sans MT"/>
          <w:b/>
          <w:sz w:val="22"/>
        </w:rPr>
        <w:t>.</w:t>
      </w:r>
      <w:r w:rsidR="00622D89">
        <w:rPr>
          <w:rFonts w:ascii="Gill Sans MT" w:hAnsi="Gill Sans MT"/>
          <w:b/>
          <w:sz w:val="22"/>
        </w:rPr>
        <w:t xml:space="preserve"> </w:t>
      </w:r>
      <w:r w:rsidR="00846D5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–</w:t>
      </w:r>
      <w:r w:rsidR="005C720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 </w:t>
      </w:r>
      <w:r w:rsidR="00846D5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Manifestazione di interesse a partecipare all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a procedura </w:t>
      </w:r>
      <w:r w:rsidR="003228CB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negoziata e d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ichiarazione </w:t>
      </w:r>
      <w:r w:rsidR="00E734EC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possesso requisiti</w:t>
      </w:r>
      <w:r w:rsidRPr="00115DD6">
        <w:rPr>
          <w:rFonts w:ascii="Gill Sans MT" w:hAnsi="Gill Sans MT"/>
          <w:b/>
          <w:sz w:val="22"/>
          <w:szCs w:val="22"/>
        </w:rPr>
        <w:t>.</w:t>
      </w:r>
      <w:r w:rsidR="00D77499">
        <w:rPr>
          <w:rFonts w:ascii="Gill Sans MT" w:hAnsi="Gill Sans MT"/>
          <w:b/>
          <w:sz w:val="22"/>
          <w:szCs w:val="22"/>
        </w:rPr>
        <w:t xml:space="preserve"> </w:t>
      </w:r>
    </w:p>
    <w:p w:rsidR="009F282E" w:rsidRPr="00115DD6" w:rsidRDefault="009F282E" w:rsidP="009F282E">
      <w:pPr>
        <w:spacing w:line="24" w:lineRule="atLeast"/>
        <w:jc w:val="both"/>
        <w:rPr>
          <w:rFonts w:ascii="Gill Sans MT" w:hAnsi="Gill Sans MT"/>
          <w:sz w:val="22"/>
          <w:szCs w:val="22"/>
        </w:rPr>
      </w:pPr>
    </w:p>
    <w:p w:rsidR="003228CB" w:rsidRDefault="009F282E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Il/La </w:t>
      </w:r>
      <w:proofErr w:type="spellStart"/>
      <w:r w:rsidRPr="00115DD6">
        <w:rPr>
          <w:rFonts w:ascii="Gill Sans MT" w:hAnsi="Gill Sans MT"/>
          <w:sz w:val="22"/>
          <w:szCs w:val="22"/>
        </w:rPr>
        <w:t>sottoscritt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___________________________ </w:t>
      </w:r>
      <w:proofErr w:type="spellStart"/>
      <w:r w:rsidRPr="00115DD6">
        <w:rPr>
          <w:rFonts w:ascii="Gill Sans MT" w:hAnsi="Gill Sans MT"/>
          <w:sz w:val="22"/>
          <w:szCs w:val="22"/>
        </w:rPr>
        <w:t>nat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a ____________ il _______, C.F. _________, </w:t>
      </w:r>
      <w:proofErr w:type="spellStart"/>
      <w:r w:rsidRPr="00115DD6">
        <w:rPr>
          <w:rFonts w:ascii="Gill Sans MT" w:hAnsi="Gill Sans MT"/>
          <w:sz w:val="22"/>
          <w:szCs w:val="22"/>
        </w:rPr>
        <w:t>cittadin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_______________, residente a ______________, in V____ / Piazza _____________ n° ____, nella sua qualità di </w:t>
      </w:r>
      <w:r w:rsidR="00846D57">
        <w:rPr>
          <w:rFonts w:ascii="Gill Sans MT" w:hAnsi="Gill Sans MT"/>
          <w:sz w:val="22"/>
          <w:szCs w:val="22"/>
        </w:rPr>
        <w:t>_________________ (</w:t>
      </w:r>
      <w:r w:rsidR="00846D57" w:rsidRPr="00EB79D7">
        <w:rPr>
          <w:rFonts w:ascii="Gill Sans MT" w:hAnsi="Gill Sans MT"/>
          <w:i/>
          <w:iCs/>
          <w:sz w:val="22"/>
          <w:szCs w:val="22"/>
        </w:rPr>
        <w:t>titolare, amministr</w:t>
      </w:r>
      <w:r w:rsidR="00846D57">
        <w:rPr>
          <w:rFonts w:ascii="Gill Sans MT" w:hAnsi="Gill Sans MT"/>
          <w:i/>
          <w:iCs/>
          <w:sz w:val="22"/>
          <w:szCs w:val="22"/>
        </w:rPr>
        <w:t xml:space="preserve">atore delegato, procuratore, </w:t>
      </w:r>
      <w:r w:rsidR="00846D57" w:rsidRPr="00846D57">
        <w:rPr>
          <w:rFonts w:ascii="Gill Sans MT" w:hAnsi="Gill Sans MT"/>
          <w:i/>
          <w:sz w:val="22"/>
          <w:szCs w:val="22"/>
        </w:rPr>
        <w:t>ecc.</w:t>
      </w:r>
      <w:r w:rsidR="00846D57">
        <w:rPr>
          <w:rFonts w:ascii="Gill Sans MT" w:hAnsi="Gill Sans MT"/>
          <w:sz w:val="22"/>
          <w:szCs w:val="22"/>
        </w:rPr>
        <w:t>)</w:t>
      </w:r>
      <w:r w:rsidRPr="00115DD6">
        <w:rPr>
          <w:rFonts w:ascii="Gill Sans MT" w:hAnsi="Gill Sans MT"/>
          <w:sz w:val="22"/>
          <w:szCs w:val="22"/>
        </w:rPr>
        <w:t xml:space="preserve"> dell’Imp</w:t>
      </w:r>
      <w:r w:rsidR="00B731B6" w:rsidRPr="00115DD6">
        <w:rPr>
          <w:rFonts w:ascii="Gill Sans MT" w:hAnsi="Gill Sans MT"/>
          <w:sz w:val="22"/>
          <w:szCs w:val="22"/>
        </w:rPr>
        <w:t>resa __________________________</w:t>
      </w:r>
      <w:r w:rsidR="002956C6" w:rsidRPr="00115DD6">
        <w:rPr>
          <w:rFonts w:ascii="Gill Sans MT" w:hAnsi="Gill Sans MT"/>
          <w:sz w:val="22"/>
          <w:szCs w:val="22"/>
        </w:rPr>
        <w:t>,</w:t>
      </w:r>
      <w:r w:rsidR="00E734EC" w:rsidRPr="00115DD6">
        <w:rPr>
          <w:rFonts w:ascii="Gill Sans MT" w:hAnsi="Gill Sans MT"/>
          <w:sz w:val="22"/>
          <w:szCs w:val="22"/>
        </w:rPr>
        <w:t xml:space="preserve"> </w:t>
      </w:r>
    </w:p>
    <w:p w:rsidR="003228CB" w:rsidRPr="006E1401" w:rsidRDefault="00846D57" w:rsidP="003228CB">
      <w:pPr>
        <w:pStyle w:val="Titolo5"/>
        <w:jc w:val="center"/>
        <w:rPr>
          <w:rFonts w:ascii="Gill Sans MT" w:hAnsi="Gill Sans MT"/>
          <w:b w:val="0"/>
          <w:bCs w:val="0"/>
          <w:caps/>
          <w:sz w:val="22"/>
          <w:szCs w:val="22"/>
        </w:rPr>
      </w:pPr>
      <w:r>
        <w:rPr>
          <w:rFonts w:ascii="Gill Sans MT" w:hAnsi="Gill Sans MT"/>
          <w:b w:val="0"/>
          <w:bCs w:val="0"/>
          <w:caps/>
          <w:sz w:val="22"/>
          <w:szCs w:val="22"/>
        </w:rPr>
        <w:t>MANIFESTA IL PROPRIO INTERESSE</w:t>
      </w: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E654B4" w:rsidRDefault="00174593" w:rsidP="00973132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ad essere invitato </w:t>
      </w:r>
      <w:r w:rsidR="003228CB" w:rsidRPr="006E1401">
        <w:rPr>
          <w:rFonts w:ascii="Gill Sans MT" w:hAnsi="Gill Sans MT"/>
          <w:sz w:val="22"/>
          <w:szCs w:val="22"/>
        </w:rPr>
        <w:t xml:space="preserve">alla </w:t>
      </w:r>
      <w:r w:rsidR="00973132">
        <w:rPr>
          <w:rFonts w:ascii="Gill Sans MT" w:hAnsi="Gill Sans MT"/>
          <w:sz w:val="22"/>
          <w:szCs w:val="22"/>
        </w:rPr>
        <w:t xml:space="preserve">procedura negoziata ex </w:t>
      </w:r>
      <w:proofErr w:type="spellStart"/>
      <w:r w:rsidR="00973132">
        <w:rPr>
          <w:rFonts w:ascii="Gill Sans MT" w:hAnsi="Gill Sans MT"/>
          <w:sz w:val="22"/>
          <w:szCs w:val="22"/>
        </w:rPr>
        <w:t>lett</w:t>
      </w:r>
      <w:proofErr w:type="spellEnd"/>
      <w:r w:rsidR="00973132">
        <w:rPr>
          <w:rFonts w:ascii="Gill Sans MT" w:hAnsi="Gill Sans MT"/>
          <w:sz w:val="22"/>
          <w:szCs w:val="22"/>
        </w:rPr>
        <w:t>. c</w:t>
      </w:r>
      <w:r>
        <w:rPr>
          <w:rFonts w:ascii="Gill Sans MT" w:hAnsi="Gill Sans MT"/>
          <w:sz w:val="22"/>
          <w:szCs w:val="22"/>
        </w:rPr>
        <w:t xml:space="preserve">), c. 2, art. 36, </w:t>
      </w:r>
      <w:proofErr w:type="spellStart"/>
      <w:r>
        <w:rPr>
          <w:rFonts w:ascii="Gill Sans MT" w:hAnsi="Gill Sans MT"/>
          <w:sz w:val="22"/>
          <w:szCs w:val="22"/>
        </w:rPr>
        <w:t>D.Lgs.</w:t>
      </w:r>
      <w:proofErr w:type="spellEnd"/>
      <w:r>
        <w:rPr>
          <w:rFonts w:ascii="Gill Sans MT" w:hAnsi="Gill Sans MT"/>
          <w:sz w:val="22"/>
          <w:szCs w:val="22"/>
        </w:rPr>
        <w:t xml:space="preserve"> 50/2016 che sarà </w:t>
      </w:r>
      <w:r w:rsidR="003228CB" w:rsidRPr="006E1401">
        <w:rPr>
          <w:rFonts w:ascii="Gill Sans MT" w:hAnsi="Gill Sans MT"/>
          <w:sz w:val="22"/>
          <w:szCs w:val="22"/>
        </w:rPr>
        <w:t>indetta da Contarina S.p.A. per l’affidamento dell’appalto in oggetto</w:t>
      </w:r>
      <w:r w:rsidR="00E654B4">
        <w:rPr>
          <w:rFonts w:ascii="Gill Sans MT" w:hAnsi="Gill Sans MT"/>
          <w:sz w:val="22"/>
          <w:szCs w:val="22"/>
        </w:rPr>
        <w:t xml:space="preserve"> </w:t>
      </w:r>
    </w:p>
    <w:p w:rsidR="00973132" w:rsidRDefault="00973132" w:rsidP="00973132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6E1401">
        <w:rPr>
          <w:rFonts w:ascii="Gill Sans MT" w:hAnsi="Gill Sans MT"/>
          <w:sz w:val="22"/>
          <w:szCs w:val="22"/>
        </w:rPr>
        <w:t>in qualità di (</w:t>
      </w:r>
      <w:r w:rsidR="00327E07">
        <w:rPr>
          <w:rFonts w:ascii="Gill Sans MT" w:hAnsi="Gill Sans MT"/>
          <w:i/>
          <w:iCs/>
          <w:sz w:val="22"/>
          <w:szCs w:val="22"/>
        </w:rPr>
        <w:t>barrare</w:t>
      </w:r>
      <w:r w:rsidRPr="006E1401">
        <w:rPr>
          <w:rFonts w:ascii="Gill Sans MT" w:hAnsi="Gill Sans MT"/>
          <w:i/>
          <w:iCs/>
          <w:sz w:val="22"/>
          <w:szCs w:val="22"/>
        </w:rPr>
        <w:t xml:space="preserve"> la voce che interessa</w:t>
      </w:r>
      <w:r w:rsidRPr="006E1401">
        <w:rPr>
          <w:rFonts w:ascii="Gill Sans MT" w:hAnsi="Gill Sans MT"/>
          <w:sz w:val="22"/>
          <w:szCs w:val="22"/>
        </w:rPr>
        <w:t>):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singola;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societ</w:t>
      </w:r>
      <w:r w:rsidRPr="000B4C70">
        <w:rPr>
          <w:rFonts w:ascii="Gill Sans MT" w:hAnsi="Gill Sans MT" w:cs="Gill Sans MT"/>
          <w:sz w:val="22"/>
          <w:szCs w:val="22"/>
        </w:rPr>
        <w:t>à</w:t>
      </w:r>
      <w:r w:rsidRPr="000B4C70">
        <w:rPr>
          <w:rFonts w:ascii="Gill Sans MT" w:hAnsi="Gill Sans MT"/>
          <w:sz w:val="22"/>
          <w:szCs w:val="22"/>
        </w:rPr>
        <w:t xml:space="preserve"> cooperative di produzione e lavoro costituita a norma della L. 422/1909 e del decreto legislativo del Capo provvisorio dello Stato 14 dicembre 1947, n. 1577, e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>.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imprese artigiane di cui alla L. 443/1985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stabile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GEIE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gruppo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mandataria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</w:t>
      </w:r>
      <w:r w:rsidR="003C1B0F">
        <w:rPr>
          <w:rFonts w:ascii="Gill Sans MT" w:hAnsi="Gill Sans MT"/>
          <w:i/>
          <w:iCs/>
          <w:sz w:val="22"/>
          <w:szCs w:val="22"/>
        </w:rPr>
        <w:t>l</w:t>
      </w:r>
      <w:r w:rsidRPr="000B4C70">
        <w:rPr>
          <w:rFonts w:ascii="Gill Sans MT" w:hAnsi="Gill Sans MT"/>
          <w:i/>
          <w:iCs/>
          <w:sz w:val="22"/>
          <w:szCs w:val="22"/>
        </w:rPr>
        <w:t xml:space="preserve">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mandante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del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consorziata indicata quale esecutrice dei servizi in appalto dal consorzio _____________ (</w:t>
      </w:r>
      <w:r w:rsidRPr="000B4C70">
        <w:rPr>
          <w:rFonts w:ascii="Gill Sans MT" w:hAnsi="Gill Sans MT"/>
          <w:i/>
          <w:iCs/>
          <w:sz w:val="22"/>
          <w:szCs w:val="22"/>
        </w:rPr>
        <w:t>indicare gli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altre, eventuali, fattispecie previste per legge ma non rientranti tra quelle sopra elencate).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lastRenderedPageBreak/>
        <w:t>DICHIARA e AUTOCERTIFICA</w:t>
      </w:r>
    </w:p>
    <w:p w:rsidR="001D6DF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ai sensi degli artt. 46 e 47 del DPR 445/2000</w:t>
      </w:r>
    </w:p>
    <w:p w:rsidR="0049535E" w:rsidRPr="000B4C70" w:rsidRDefault="0049535E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di essere il 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(titolare, amministratore delegato, procuratore, ecc.) </w:t>
      </w:r>
      <w:r w:rsidRPr="00EB79D7">
        <w:rPr>
          <w:rFonts w:ascii="Gill Sans MT" w:hAnsi="Gill Sans MT"/>
          <w:sz w:val="22"/>
          <w:szCs w:val="22"/>
        </w:rPr>
        <w:t xml:space="preserve">dell’impresa e di essere investito dei poteri di sottoscrizione di tutti gli atti per la partecipazione alla presente gara d’appalto in base a quanto stabilito da _____________________ </w:t>
      </w:r>
      <w:r w:rsidRPr="00EB79D7">
        <w:rPr>
          <w:rFonts w:ascii="Gill Sans MT" w:hAnsi="Gill Sans MT"/>
          <w:i/>
          <w:iCs/>
          <w:sz w:val="22"/>
          <w:szCs w:val="22"/>
        </w:rPr>
        <w:t>(indicare gli estremi dell’atto – Statuto, delibera C.d.A. ecc. – in base al quale sono stati conferiti tali poteri, compresa la data di tale atto);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ha: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legale a _______________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>) in V __/Piazza ______________ n°__;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amministrativa a 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 xml:space="preserve">) in V __/Piazza ______________ n°__, n° telefono _________, n° fax _________, e-mail __________, </w:t>
      </w:r>
      <w:proofErr w:type="spellStart"/>
      <w:r w:rsidRPr="00EB79D7">
        <w:rPr>
          <w:rFonts w:ascii="Gill Sans MT" w:hAnsi="Gill Sans MT"/>
          <w:sz w:val="22"/>
          <w:szCs w:val="22"/>
        </w:rPr>
        <w:t>pec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______________________</w:t>
      </w:r>
      <w:r w:rsidR="00CB05D7">
        <w:rPr>
          <w:rFonts w:ascii="Gill Sans MT" w:hAnsi="Gill Sans MT"/>
          <w:sz w:val="22"/>
          <w:szCs w:val="22"/>
        </w:rPr>
        <w:t>, ufficio/persona di riferimento per la presente procedura __________</w:t>
      </w:r>
      <w:r w:rsidRPr="00EB79D7">
        <w:rPr>
          <w:rFonts w:ascii="Gill Sans MT" w:hAnsi="Gill Sans MT"/>
          <w:sz w:val="22"/>
          <w:szCs w:val="22"/>
        </w:rPr>
        <w:t>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Partita IVA: ____________;</w:t>
      </w:r>
      <w:r w:rsidR="0049535E">
        <w:rPr>
          <w:rFonts w:ascii="Gill Sans MT" w:hAnsi="Gill Sans MT"/>
          <w:sz w:val="22"/>
          <w:szCs w:val="22"/>
        </w:rPr>
        <w:t xml:space="preserve"> C.F. </w:t>
      </w:r>
      <w:r w:rsidR="0049535E" w:rsidRPr="00EB79D7">
        <w:rPr>
          <w:rFonts w:ascii="Gill Sans MT" w:hAnsi="Gill Sans MT"/>
          <w:sz w:val="22"/>
          <w:szCs w:val="22"/>
        </w:rPr>
        <w:t>____________</w:t>
      </w:r>
      <w:r w:rsidR="0049535E">
        <w:rPr>
          <w:rFonts w:ascii="Gill Sans MT" w:hAnsi="Gill Sans MT"/>
          <w:sz w:val="22"/>
          <w:szCs w:val="22"/>
        </w:rPr>
        <w:t>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codice attività: ____________;</w:t>
      </w:r>
    </w:p>
    <w:p w:rsidR="003F4ADF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</w:t>
      </w:r>
      <w:r w:rsidR="003F4ADF">
        <w:rPr>
          <w:rFonts w:ascii="Gill Sans MT" w:hAnsi="Gill Sans MT"/>
          <w:sz w:val="22"/>
          <w:szCs w:val="22"/>
        </w:rPr>
        <w:t>:</w:t>
      </w:r>
    </w:p>
    <w:p w:rsidR="003F4ADF" w:rsidRDefault="003F4ADF" w:rsidP="003F4A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-</w:t>
      </w:r>
      <w:r w:rsidR="001D6DF0" w:rsidRPr="00EB79D7">
        <w:rPr>
          <w:rFonts w:ascii="Gill Sans MT" w:hAnsi="Gill Sans MT"/>
          <w:sz w:val="22"/>
          <w:szCs w:val="22"/>
        </w:rPr>
        <w:t xml:space="preserve"> è regolarmente iscritta a _______________ </w:t>
      </w:r>
      <w:r w:rsidR="001D6DF0" w:rsidRPr="00EB79D7">
        <w:rPr>
          <w:rFonts w:ascii="Gill Sans MT" w:hAnsi="Gill Sans MT"/>
          <w:i/>
          <w:iCs/>
          <w:sz w:val="22"/>
          <w:szCs w:val="22"/>
        </w:rPr>
        <w:t xml:space="preserve">(specificare se al registro delle imprese presso </w:t>
      </w:r>
      <w:smartTag w:uri="urn:schemas-microsoft-com:office:smarttags" w:element="metricconverter">
        <w:smartTagPr>
          <w:attr w:name="ProductID" w:val="la C.C"/>
        </w:smartTagPr>
        <w:r w:rsidR="001D6DF0" w:rsidRPr="00EB79D7">
          <w:rPr>
            <w:rFonts w:ascii="Gill Sans MT" w:hAnsi="Gill Sans MT"/>
            <w:i/>
            <w:iCs/>
            <w:sz w:val="22"/>
            <w:szCs w:val="22"/>
          </w:rPr>
          <w:t>la C.C</w:t>
        </w:r>
      </w:smartTag>
      <w:r w:rsidR="001D6DF0" w:rsidRPr="00EB79D7">
        <w:rPr>
          <w:rFonts w:ascii="Gill Sans MT" w:hAnsi="Gill Sans MT"/>
          <w:i/>
          <w:iCs/>
          <w:sz w:val="22"/>
          <w:szCs w:val="22"/>
        </w:rPr>
        <w:t>.I.A.A. o altro registro professionale o commerciale europeo)</w:t>
      </w:r>
      <w:r w:rsidR="001D6DF0" w:rsidRPr="00EB79D7">
        <w:rPr>
          <w:rFonts w:ascii="Gill Sans MT" w:hAnsi="Gill Sans MT"/>
          <w:sz w:val="22"/>
          <w:szCs w:val="22"/>
        </w:rPr>
        <w:t xml:space="preserve"> di ________________ al n° _______, a far data dal _________</w:t>
      </w:r>
      <w:r>
        <w:rPr>
          <w:rFonts w:ascii="Gill Sans MT" w:hAnsi="Gill Sans MT"/>
          <w:sz w:val="22"/>
          <w:szCs w:val="22"/>
        </w:rPr>
        <w:t>__ e con termine il ________;</w:t>
      </w:r>
    </w:p>
    <w:p w:rsidR="00943068" w:rsidRDefault="003F4ADF" w:rsidP="003F4A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- </w:t>
      </w:r>
      <w:r w:rsidR="001D6DF0" w:rsidRPr="00EB79D7">
        <w:rPr>
          <w:rFonts w:ascii="Gill Sans MT" w:hAnsi="Gill Sans MT"/>
          <w:sz w:val="22"/>
          <w:szCs w:val="22"/>
        </w:rPr>
        <w:t>ha un capitale sociale di Euro _________</w:t>
      </w:r>
      <w:r w:rsidR="00943068">
        <w:rPr>
          <w:rFonts w:ascii="Gill Sans MT" w:hAnsi="Gill Sans MT"/>
          <w:sz w:val="22"/>
          <w:szCs w:val="22"/>
        </w:rPr>
        <w:t>;</w:t>
      </w:r>
    </w:p>
    <w:p w:rsidR="00360155" w:rsidRPr="00A06A28" w:rsidRDefault="00CB05D7" w:rsidP="00846D5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bookmarkStart w:id="0" w:name="_GoBack"/>
      <w:r>
        <w:rPr>
          <w:rFonts w:ascii="Gill Sans MT" w:hAnsi="Gill Sans MT"/>
          <w:sz w:val="22"/>
          <w:szCs w:val="22"/>
        </w:rPr>
        <w:t>che l’Impresa è</w:t>
      </w:r>
      <w:r w:rsidR="00174D74">
        <w:rPr>
          <w:rFonts w:ascii="Gill Sans MT" w:hAnsi="Gill Sans MT"/>
          <w:sz w:val="22"/>
          <w:szCs w:val="22"/>
        </w:rPr>
        <w:t xml:space="preserve"> in</w:t>
      </w:r>
      <w:r w:rsidR="00846D57">
        <w:rPr>
          <w:rFonts w:ascii="Gill Sans MT" w:hAnsi="Gill Sans MT"/>
          <w:sz w:val="22"/>
          <w:szCs w:val="22"/>
        </w:rPr>
        <w:t xml:space="preserve"> possesso di tutti i requisiti di partecipazione stabiliti dall’avviso pubblico in oggetto</w:t>
      </w:r>
      <w:r w:rsidR="006F1296">
        <w:rPr>
          <w:rFonts w:ascii="Gill Sans MT" w:hAnsi="Gill Sans MT"/>
          <w:sz w:val="22"/>
          <w:szCs w:val="22"/>
        </w:rPr>
        <w:t>,</w:t>
      </w:r>
      <w:r w:rsidR="002F161C">
        <w:rPr>
          <w:rFonts w:ascii="Gill Sans MT" w:hAnsi="Gill Sans MT"/>
          <w:sz w:val="22"/>
          <w:szCs w:val="22"/>
        </w:rPr>
        <w:t xml:space="preserve"> tra cui valida e regolare attestazione SOA </w:t>
      </w:r>
      <w:r w:rsidR="00641A9F">
        <w:rPr>
          <w:rFonts w:ascii="Gill Sans MT" w:hAnsi="Gill Sans MT"/>
          <w:sz w:val="22"/>
          <w:szCs w:val="22"/>
        </w:rPr>
        <w:t xml:space="preserve">n. ______ </w:t>
      </w:r>
      <w:r w:rsidR="002F161C">
        <w:rPr>
          <w:rFonts w:ascii="Gill Sans MT" w:hAnsi="Gill Sans MT"/>
          <w:sz w:val="22"/>
          <w:szCs w:val="22"/>
        </w:rPr>
        <w:t>rilasciata da ____________ (</w:t>
      </w:r>
      <w:r w:rsidR="002F161C" w:rsidRPr="002F161C">
        <w:rPr>
          <w:rFonts w:ascii="Gill Sans MT" w:hAnsi="Gill Sans MT"/>
          <w:i/>
          <w:sz w:val="22"/>
          <w:szCs w:val="22"/>
        </w:rPr>
        <w:t>indicare l’ente emittente</w:t>
      </w:r>
      <w:r w:rsidR="002F161C">
        <w:rPr>
          <w:rFonts w:ascii="Gill Sans MT" w:hAnsi="Gill Sans MT"/>
          <w:sz w:val="22"/>
          <w:szCs w:val="22"/>
        </w:rPr>
        <w:t xml:space="preserve">) il __/__/_____ e in scadenza il __/__/_____, per la </w:t>
      </w:r>
      <w:proofErr w:type="spellStart"/>
      <w:r w:rsidR="002F161C">
        <w:rPr>
          <w:rFonts w:ascii="Gill Sans MT" w:hAnsi="Gill Sans MT"/>
          <w:sz w:val="22"/>
          <w:szCs w:val="22"/>
        </w:rPr>
        <w:t>cat</w:t>
      </w:r>
      <w:proofErr w:type="spellEnd"/>
      <w:r w:rsidR="002F161C">
        <w:rPr>
          <w:rFonts w:ascii="Gill Sans MT" w:hAnsi="Gill Sans MT"/>
          <w:sz w:val="22"/>
          <w:szCs w:val="22"/>
        </w:rPr>
        <w:t>. OG3, classe _ (</w:t>
      </w:r>
      <w:r w:rsidR="002F161C" w:rsidRPr="002F161C">
        <w:rPr>
          <w:rFonts w:ascii="Gill Sans MT" w:hAnsi="Gill Sans MT"/>
          <w:i/>
          <w:sz w:val="22"/>
          <w:szCs w:val="22"/>
        </w:rPr>
        <w:t>completare con i dati richiesti o allegare copia dell’attestazione</w:t>
      </w:r>
      <w:r w:rsidR="002F161C">
        <w:rPr>
          <w:rFonts w:ascii="Gill Sans MT" w:hAnsi="Gill Sans MT"/>
          <w:sz w:val="22"/>
          <w:szCs w:val="22"/>
        </w:rPr>
        <w:t>)</w:t>
      </w:r>
      <w:r w:rsidR="00846D57">
        <w:rPr>
          <w:rFonts w:ascii="Gill Sans MT" w:hAnsi="Gill Sans MT"/>
          <w:sz w:val="22"/>
          <w:szCs w:val="22"/>
        </w:rPr>
        <w:t>;</w:t>
      </w:r>
      <w:r w:rsidR="00846D57" w:rsidRPr="00A06A28">
        <w:rPr>
          <w:rFonts w:ascii="Gill Sans MT" w:hAnsi="Gill Sans MT"/>
          <w:sz w:val="22"/>
          <w:szCs w:val="22"/>
        </w:rPr>
        <w:t xml:space="preserve"> </w:t>
      </w:r>
    </w:p>
    <w:bookmarkEnd w:id="0"/>
    <w:p w:rsidR="003B2680" w:rsidRPr="00EF0FFE" w:rsidRDefault="003B2680" w:rsidP="002A4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F0FFE">
        <w:rPr>
          <w:rFonts w:ascii="Gill Sans MT" w:hAnsi="Gill Sans MT"/>
          <w:sz w:val="22"/>
          <w:szCs w:val="22"/>
        </w:rPr>
        <w:t xml:space="preserve">di aver letto e di accettare quanto stabilito dall’avviso </w:t>
      </w:r>
      <w:r w:rsidR="001538C4" w:rsidRPr="00EF0FFE">
        <w:rPr>
          <w:rFonts w:ascii="Gill Sans MT" w:hAnsi="Gill Sans MT"/>
          <w:sz w:val="22"/>
          <w:szCs w:val="22"/>
        </w:rPr>
        <w:t>pubblico per l’acquisizione della presente richiesta</w:t>
      </w:r>
      <w:r w:rsidRPr="00EF0FFE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bCs/>
          <w:sz w:val="22"/>
          <w:szCs w:val="22"/>
        </w:rPr>
        <w:t>di impegnarsi</w:t>
      </w:r>
      <w:r w:rsidR="00B65DDD" w:rsidRPr="00A06A28">
        <w:rPr>
          <w:rFonts w:ascii="Gill Sans MT" w:hAnsi="Gill Sans MT"/>
          <w:bCs/>
          <w:sz w:val="22"/>
          <w:szCs w:val="22"/>
        </w:rPr>
        <w:t xml:space="preserve"> fin d’ora</w:t>
      </w:r>
      <w:r w:rsidRPr="000B4C70">
        <w:rPr>
          <w:rFonts w:ascii="Gill Sans MT" w:hAnsi="Gill Sans MT"/>
          <w:sz w:val="22"/>
          <w:szCs w:val="22"/>
        </w:rPr>
        <w:t xml:space="preserve">, nel caso in cui l’Impresa </w:t>
      </w:r>
      <w:r w:rsidR="00174D74">
        <w:rPr>
          <w:rFonts w:ascii="Gill Sans MT" w:hAnsi="Gill Sans MT"/>
          <w:sz w:val="22"/>
          <w:szCs w:val="22"/>
        </w:rPr>
        <w:t>fosse</w:t>
      </w:r>
      <w:r w:rsidRPr="000B4C70">
        <w:rPr>
          <w:rFonts w:ascii="Gill Sans MT" w:hAnsi="Gill Sans MT"/>
          <w:sz w:val="22"/>
          <w:szCs w:val="22"/>
        </w:rPr>
        <w:t xml:space="preserve"> dichiarata aggiudicataria dell’appalto, a collaborare con Contarina </w:t>
      </w:r>
      <w:proofErr w:type="spellStart"/>
      <w:r w:rsidRPr="000B4C70">
        <w:rPr>
          <w:rFonts w:ascii="Gill Sans MT" w:hAnsi="Gill Sans MT"/>
          <w:sz w:val="22"/>
          <w:szCs w:val="22"/>
        </w:rPr>
        <w:t>Sp</w:t>
      </w:r>
      <w:r w:rsidR="001538C4">
        <w:rPr>
          <w:rFonts w:ascii="Gill Sans MT" w:hAnsi="Gill Sans MT"/>
          <w:sz w:val="22"/>
          <w:szCs w:val="22"/>
        </w:rPr>
        <w:t>A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per l’acquisizione della documentazione richiesta per le verifiche </w:t>
      </w:r>
      <w:r w:rsidR="00B65DDD">
        <w:rPr>
          <w:rFonts w:ascii="Gill Sans MT" w:hAnsi="Gill Sans MT"/>
          <w:sz w:val="22"/>
          <w:szCs w:val="22"/>
        </w:rPr>
        <w:t>in ordine al possesso dei requisiti di partecipazione</w:t>
      </w:r>
      <w:r w:rsidRPr="000B4C70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Gill Sans MT" w:hAnsi="Gill Sans MT"/>
          <w:sz w:val="22"/>
          <w:szCs w:val="22"/>
        </w:rPr>
        <w:t xml:space="preserve">che l’Impresa acconsente, ai sensi e per gli effetti del </w:t>
      </w:r>
      <w:proofErr w:type="spellStart"/>
      <w:r w:rsidRPr="000B4C70">
        <w:rPr>
          <w:rFonts w:ascii="Gill Sans MT" w:hAnsi="Gill Sans MT"/>
          <w:sz w:val="22"/>
          <w:szCs w:val="22"/>
        </w:rPr>
        <w:t>D.Lgs.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196/2003, al trattamento dei propri dati anche personali, per le esclusive esigenze concorsuali e, in caso di aggiudicazione, per la stipulazione </w:t>
      </w:r>
      <w:r w:rsidR="00B324A7">
        <w:rPr>
          <w:rFonts w:ascii="Gill Sans MT" w:hAnsi="Gill Sans MT"/>
          <w:sz w:val="22"/>
          <w:szCs w:val="22"/>
        </w:rPr>
        <w:t xml:space="preserve">del </w:t>
      </w:r>
      <w:r w:rsidRPr="000B4C70">
        <w:rPr>
          <w:rFonts w:ascii="Gill Sans MT" w:hAnsi="Gill Sans MT"/>
          <w:sz w:val="22"/>
          <w:szCs w:val="22"/>
        </w:rPr>
        <w:t>contratto.</w:t>
      </w:r>
    </w:p>
    <w:p w:rsidR="003445A1" w:rsidRPr="00115DD6" w:rsidRDefault="003445A1" w:rsidP="003445A1">
      <w:pPr>
        <w:autoSpaceDE w:val="0"/>
        <w:autoSpaceDN w:val="0"/>
        <w:adjustRightInd w:val="0"/>
        <w:spacing w:line="320" w:lineRule="atLeast"/>
        <w:ind w:right="-1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Il sottoscrittore del presente documento è ben consapevole che, in caso di dichiarazione e/o autocertificazione non veritiere, incorrerà nelle sanzioni di cui all’art. 76 del DPR 445/2000, nonché nelle conseguenze amministrative di decadenza dai benefici eventualmente conseguenti al provvedimento emanato sulla base di tale dichiarazione e/o autocertificazione non veritiera.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Data ______________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Il Legale Rappresentante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          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____________________</w:t>
      </w:r>
    </w:p>
    <w:p w:rsidR="009F282E" w:rsidRPr="00115DD6" w:rsidRDefault="003445A1" w:rsidP="00830B24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lastRenderedPageBreak/>
        <w:t xml:space="preserve">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       </w:t>
      </w:r>
      <w:r w:rsidR="00F55D36">
        <w:rPr>
          <w:rFonts w:ascii="Gill Sans MT" w:hAnsi="Gill Sans MT"/>
          <w:sz w:val="22"/>
          <w:szCs w:val="22"/>
        </w:rPr>
        <w:t xml:space="preserve">  </w:t>
      </w:r>
      <w:r w:rsidRPr="00115DD6">
        <w:rPr>
          <w:rFonts w:ascii="Gill Sans MT" w:hAnsi="Gill Sans MT"/>
          <w:sz w:val="22"/>
          <w:szCs w:val="22"/>
        </w:rPr>
        <w:t xml:space="preserve"> (</w:t>
      </w:r>
      <w:r w:rsidR="00F55D36" w:rsidRPr="00F55D36">
        <w:rPr>
          <w:rFonts w:ascii="Gill Sans MT" w:hAnsi="Gill Sans MT"/>
          <w:b/>
          <w:i/>
          <w:iCs/>
          <w:sz w:val="22"/>
          <w:szCs w:val="22"/>
        </w:rPr>
        <w:t>firma digitale</w:t>
      </w:r>
      <w:r w:rsidRPr="00115DD6">
        <w:rPr>
          <w:rFonts w:ascii="Gill Sans MT" w:hAnsi="Gill Sans MT"/>
          <w:sz w:val="22"/>
          <w:szCs w:val="22"/>
        </w:rPr>
        <w:t>)</w:t>
      </w:r>
    </w:p>
    <w:p w:rsidR="003445A1" w:rsidRPr="00115DD6" w:rsidRDefault="003445A1" w:rsidP="003445A1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br w:type="page"/>
      </w:r>
      <w:r w:rsidR="000A52A3">
        <w:rPr>
          <w:rFonts w:ascii="Gill Sans MT" w:hAnsi="Gill Sans M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280670</wp:posOffset>
                </wp:positionV>
                <wp:extent cx="6477000" cy="3365500"/>
                <wp:effectExtent l="0" t="0" r="1905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6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</w:p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150F6" w:rsidRPr="0054352A" w:rsidRDefault="00B150F6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presente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manifestazion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e va resa da tutti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gli interessati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a partecipare alla procedura di gara (singoli o componenti un soggetto plurimo costituito o costituendo) e apponendo un segno di spunta nel riquadro accanto alla forma giuridica prescelta per la partecipazione</w:t>
                            </w:r>
                            <w:r w:rsidR="0017459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Ove necessario 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D6DF0" w:rsidRPr="00EB79D7" w:rsidRDefault="001D6DF0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presente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manifestazione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va resa su carta intestata dell’Impresa </w:t>
                            </w:r>
                            <w:r w:rsidRPr="00EB79D7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allegando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una nitida fotocopia di valido documento di riconoscimento del legale rappresentante sottoscrittore ex art. 38, D.P.R. 445/2000</w:t>
                            </w:r>
                            <w:r w:rsidR="00846D5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 Nel caso di procuratore speciale va allegata la relativa procura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Pr="00EB79D7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I soggetti consorziati indicati dai consorzi di cui alle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lett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b), c), c.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2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45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quali esecutori dei servizi, devono dichiarare solo i requisiti di ordine generale e, se del caso, gli altri requisiti richiesti ex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47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B150F6" w:rsidRPr="003F4ADF" w:rsidRDefault="00B150F6" w:rsidP="003445A1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360" w:right="68"/>
                              <w:rPr>
                                <w:rFonts w:ascii="Gill Sans MT" w:hAnsi="Gill Sans MT"/>
                              </w:rPr>
                            </w:pPr>
                            <w:r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stazione appaltante invierà le comunicazioni inerenti alla gara </w:t>
                            </w:r>
                            <w:r w:rsidR="00A1758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alla </w:t>
                            </w:r>
                            <w:proofErr w:type="spellStart"/>
                            <w:r w:rsidR="00A1758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pec</w:t>
                            </w:r>
                            <w:proofErr w:type="spellEnd"/>
                            <w:r w:rsidR="00A1758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indicata al punto 2 del presente modello</w:t>
                            </w:r>
                            <w:r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, salv</w:t>
                            </w:r>
                            <w:r w:rsidR="001538C4"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o diversa</w:t>
                            </w:r>
                            <w:r w:rsidR="0049535E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,</w:t>
                            </w:r>
                            <w:r w:rsidR="001538C4"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espressa richiesta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dell’interessato</w:t>
                            </w:r>
                            <w:r w:rsidR="003F4ADF"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7pt;margin-top:22.1pt;width:510pt;height:2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">
                <v:textbox>
                  <w:txbxContent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  <w:bookmarkStart w:id="1" w:name="_GoBack"/>
                      <w:r w:rsidRPr="0054352A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NOTE</w:t>
                      </w:r>
                    </w:p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150F6" w:rsidRPr="0054352A" w:rsidRDefault="00B150F6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presente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manifestazion</w:t>
                      </w: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e va resa da tutti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gli interessati</w:t>
                      </w: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a partecipare alla procedura di gara (singoli o componenti un soggetto plurimo costituito o costituendo) e apponendo un segno di spunta nel riquadro accanto alla forma giuridica prescelta per la partecipazione</w:t>
                      </w:r>
                      <w:r w:rsidR="00174593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Ove necessario </w:t>
                      </w: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.</w:t>
                      </w:r>
                    </w:p>
                    <w:p w:rsidR="001D6DF0" w:rsidRPr="00EB79D7" w:rsidRDefault="001D6DF0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presente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manifestazione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va resa su carta intestata dell’Impresa </w:t>
                      </w:r>
                      <w:r w:rsidRPr="00EB79D7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:u w:val="single"/>
                        </w:rPr>
                        <w:t>allegando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una nitida fotocopia di valido documento di riconoscimento del legale rappresentante sottoscrittore ex art. 38, D.P.R. 445/2000</w:t>
                      </w:r>
                      <w:r w:rsidR="00846D57">
                        <w:rPr>
                          <w:rFonts w:ascii="Gill Sans MT" w:hAnsi="Gill Sans MT"/>
                          <w:sz w:val="22"/>
                          <w:szCs w:val="22"/>
                        </w:rPr>
                        <w:t>. Nel caso di procuratore speciale va allegata la relativa procura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Pr="00EB79D7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I soggetti consorziati indicati dai consorzi di cui alle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b), c), c.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2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45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quali esecutori dei servizi, devono dichiarare solo i requisiti di ordine generale e, se del caso, gli altri requisiti richiesti ex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47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B150F6" w:rsidRPr="003F4ADF" w:rsidRDefault="00B150F6" w:rsidP="003445A1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360" w:right="68"/>
                        <w:rPr>
                          <w:rFonts w:ascii="Gill Sans MT" w:hAnsi="Gill Sans MT"/>
                        </w:rPr>
                      </w:pPr>
                      <w:r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stazione appaltante invierà le comunicazioni inerenti alla gara </w:t>
                      </w:r>
                      <w:r w:rsidR="00A1758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alla </w:t>
                      </w:r>
                      <w:proofErr w:type="spellStart"/>
                      <w:r w:rsidR="00A1758B">
                        <w:rPr>
                          <w:rFonts w:ascii="Gill Sans MT" w:hAnsi="Gill Sans MT"/>
                          <w:sz w:val="22"/>
                          <w:szCs w:val="22"/>
                        </w:rPr>
                        <w:t>pec</w:t>
                      </w:r>
                      <w:proofErr w:type="spellEnd"/>
                      <w:r w:rsidR="00A1758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indicata al punto 2 del presente modello</w:t>
                      </w:r>
                      <w:r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>, salv</w:t>
                      </w:r>
                      <w:r w:rsidR="001538C4"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>o diversa</w:t>
                      </w:r>
                      <w:r w:rsidR="0049535E">
                        <w:rPr>
                          <w:rFonts w:ascii="Gill Sans MT" w:hAnsi="Gill Sans MT"/>
                          <w:sz w:val="22"/>
                          <w:szCs w:val="22"/>
                        </w:rPr>
                        <w:t>,</w:t>
                      </w:r>
                      <w:r w:rsidR="001538C4"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espressa richiesta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dell’interessato</w:t>
                      </w:r>
                      <w:r w:rsidR="003F4ADF"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445A1" w:rsidRPr="00115DD6" w:rsidSect="00C938DD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F6" w:rsidRDefault="00B150F6">
      <w:r>
        <w:separator/>
      </w:r>
    </w:p>
  </w:endnote>
  <w:endnote w:type="continuationSeparator" w:id="0">
    <w:p w:rsidR="00B150F6" w:rsidRDefault="00B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F6" w:rsidRDefault="00B150F6">
      <w:r>
        <w:separator/>
      </w:r>
    </w:p>
  </w:footnote>
  <w:footnote w:type="continuationSeparator" w:id="0">
    <w:p w:rsidR="00B150F6" w:rsidRDefault="00B1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6" w:rsidRPr="003D3660" w:rsidRDefault="00B150F6" w:rsidP="003D3660">
    <w:pPr>
      <w:pStyle w:val="Intestazione"/>
      <w:jc w:val="center"/>
      <w:rPr>
        <w:rFonts w:ascii="Gill Sans MT" w:hAnsi="Gill Sans MT"/>
        <w:sz w:val="20"/>
        <w:szCs w:val="20"/>
      </w:rPr>
    </w:pPr>
    <w:r w:rsidRPr="003D3660">
      <w:rPr>
        <w:rFonts w:ascii="Gill Sans MT" w:hAnsi="Gill Sans MT"/>
        <w:sz w:val="20"/>
        <w:szCs w:val="20"/>
      </w:rPr>
      <w:t>FAC SIMILE –</w:t>
    </w:r>
    <w:r>
      <w:rPr>
        <w:rFonts w:ascii="Gill Sans MT" w:hAnsi="Gill Sans MT"/>
        <w:sz w:val="20"/>
        <w:szCs w:val="20"/>
      </w:rPr>
      <w:t xml:space="preserve"> </w:t>
    </w:r>
    <w:proofErr w:type="spellStart"/>
    <w:r w:rsidR="00973132">
      <w:rPr>
        <w:rFonts w:ascii="Gill Sans MT" w:hAnsi="Gill Sans MT"/>
        <w:sz w:val="20"/>
        <w:szCs w:val="20"/>
      </w:rPr>
      <w:t>ecocentro</w:t>
    </w:r>
    <w:proofErr w:type="spellEnd"/>
    <w:r w:rsidR="00973132">
      <w:rPr>
        <w:rFonts w:ascii="Gill Sans MT" w:hAnsi="Gill Sans MT"/>
        <w:sz w:val="20"/>
        <w:szCs w:val="20"/>
      </w:rPr>
      <w:t xml:space="preserve"> Altivole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3A6"/>
    <w:multiLevelType w:val="hybridMultilevel"/>
    <w:tmpl w:val="A83EF4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A6CC6"/>
    <w:multiLevelType w:val="singleLevel"/>
    <w:tmpl w:val="55CE576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C34EF8"/>
    <w:multiLevelType w:val="singleLevel"/>
    <w:tmpl w:val="9738C2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49475C3E"/>
    <w:multiLevelType w:val="singleLevel"/>
    <w:tmpl w:val="F2B8434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>
    <w:nsid w:val="49E34536"/>
    <w:multiLevelType w:val="hybridMultilevel"/>
    <w:tmpl w:val="A87AFDF8"/>
    <w:lvl w:ilvl="0" w:tplc="E65C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E387C"/>
    <w:multiLevelType w:val="hybridMultilevel"/>
    <w:tmpl w:val="A3CC6DEA"/>
    <w:lvl w:ilvl="0" w:tplc="1D2C7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87528"/>
    <w:multiLevelType w:val="singleLevel"/>
    <w:tmpl w:val="C7F0FC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6740448C"/>
    <w:multiLevelType w:val="hybridMultilevel"/>
    <w:tmpl w:val="C9A43D82"/>
    <w:lvl w:ilvl="0" w:tplc="4C06D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C254B"/>
    <w:multiLevelType w:val="hybridMultilevel"/>
    <w:tmpl w:val="B106E3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137FF"/>
    <w:multiLevelType w:val="hybridMultilevel"/>
    <w:tmpl w:val="DF5C70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65F05"/>
    <w:multiLevelType w:val="hybridMultilevel"/>
    <w:tmpl w:val="F260E5B0"/>
    <w:lvl w:ilvl="0" w:tplc="AC7EED5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A"/>
    <w:rsid w:val="000321F9"/>
    <w:rsid w:val="00077B80"/>
    <w:rsid w:val="000A0B81"/>
    <w:rsid w:val="000A52A3"/>
    <w:rsid w:val="000B3F33"/>
    <w:rsid w:val="000C4521"/>
    <w:rsid w:val="000F003C"/>
    <w:rsid w:val="000F766A"/>
    <w:rsid w:val="0010092A"/>
    <w:rsid w:val="00105648"/>
    <w:rsid w:val="00107B92"/>
    <w:rsid w:val="00114A3C"/>
    <w:rsid w:val="00115DD6"/>
    <w:rsid w:val="00124D4D"/>
    <w:rsid w:val="00131C43"/>
    <w:rsid w:val="00143EC9"/>
    <w:rsid w:val="001538C4"/>
    <w:rsid w:val="00164F6C"/>
    <w:rsid w:val="00174593"/>
    <w:rsid w:val="00174D74"/>
    <w:rsid w:val="0018757C"/>
    <w:rsid w:val="001A506E"/>
    <w:rsid w:val="001B45C8"/>
    <w:rsid w:val="001B74BF"/>
    <w:rsid w:val="001D6DF0"/>
    <w:rsid w:val="001F1657"/>
    <w:rsid w:val="001F2A13"/>
    <w:rsid w:val="001F338A"/>
    <w:rsid w:val="001F4DEC"/>
    <w:rsid w:val="001F5C44"/>
    <w:rsid w:val="002103BD"/>
    <w:rsid w:val="00216E7A"/>
    <w:rsid w:val="00224F68"/>
    <w:rsid w:val="002269F8"/>
    <w:rsid w:val="00244B65"/>
    <w:rsid w:val="002500AA"/>
    <w:rsid w:val="00250AC5"/>
    <w:rsid w:val="0028085C"/>
    <w:rsid w:val="00285836"/>
    <w:rsid w:val="002922C9"/>
    <w:rsid w:val="00294D1A"/>
    <w:rsid w:val="002956C6"/>
    <w:rsid w:val="002A4643"/>
    <w:rsid w:val="002C54FB"/>
    <w:rsid w:val="002F161C"/>
    <w:rsid w:val="002F5333"/>
    <w:rsid w:val="00307BD7"/>
    <w:rsid w:val="00311F5E"/>
    <w:rsid w:val="0031410B"/>
    <w:rsid w:val="003228CB"/>
    <w:rsid w:val="00327E07"/>
    <w:rsid w:val="00330CB7"/>
    <w:rsid w:val="003321E5"/>
    <w:rsid w:val="00336CF2"/>
    <w:rsid w:val="00337B7D"/>
    <w:rsid w:val="003445A1"/>
    <w:rsid w:val="003448E7"/>
    <w:rsid w:val="003562BB"/>
    <w:rsid w:val="00360155"/>
    <w:rsid w:val="00363627"/>
    <w:rsid w:val="003730EF"/>
    <w:rsid w:val="00374EF7"/>
    <w:rsid w:val="0038186B"/>
    <w:rsid w:val="003A4AE3"/>
    <w:rsid w:val="003A59C9"/>
    <w:rsid w:val="003B11CA"/>
    <w:rsid w:val="003B2680"/>
    <w:rsid w:val="003B46B9"/>
    <w:rsid w:val="003B4B60"/>
    <w:rsid w:val="003B62A6"/>
    <w:rsid w:val="003C1B0F"/>
    <w:rsid w:val="003C3765"/>
    <w:rsid w:val="003D3660"/>
    <w:rsid w:val="003E1352"/>
    <w:rsid w:val="003F06E4"/>
    <w:rsid w:val="003F24C0"/>
    <w:rsid w:val="003F4ADF"/>
    <w:rsid w:val="00415093"/>
    <w:rsid w:val="00432B79"/>
    <w:rsid w:val="004466F1"/>
    <w:rsid w:val="00447A8C"/>
    <w:rsid w:val="00453104"/>
    <w:rsid w:val="0045498B"/>
    <w:rsid w:val="00465222"/>
    <w:rsid w:val="00477AB0"/>
    <w:rsid w:val="00482E93"/>
    <w:rsid w:val="004866B1"/>
    <w:rsid w:val="0049182C"/>
    <w:rsid w:val="0049535E"/>
    <w:rsid w:val="004A0BE4"/>
    <w:rsid w:val="004A185C"/>
    <w:rsid w:val="004A4087"/>
    <w:rsid w:val="004B18D1"/>
    <w:rsid w:val="004B7C75"/>
    <w:rsid w:val="004C00FB"/>
    <w:rsid w:val="004E1167"/>
    <w:rsid w:val="004E2362"/>
    <w:rsid w:val="004E2717"/>
    <w:rsid w:val="00503845"/>
    <w:rsid w:val="00506FAD"/>
    <w:rsid w:val="005149D0"/>
    <w:rsid w:val="0052065D"/>
    <w:rsid w:val="0054352A"/>
    <w:rsid w:val="00545C18"/>
    <w:rsid w:val="00557CAF"/>
    <w:rsid w:val="005603D2"/>
    <w:rsid w:val="00561441"/>
    <w:rsid w:val="0056573F"/>
    <w:rsid w:val="00570006"/>
    <w:rsid w:val="005730D5"/>
    <w:rsid w:val="00574CB9"/>
    <w:rsid w:val="005845F1"/>
    <w:rsid w:val="00584939"/>
    <w:rsid w:val="00586948"/>
    <w:rsid w:val="005A467A"/>
    <w:rsid w:val="005A7892"/>
    <w:rsid w:val="005B0A0E"/>
    <w:rsid w:val="005B1C72"/>
    <w:rsid w:val="005C7207"/>
    <w:rsid w:val="005E5F60"/>
    <w:rsid w:val="005F7F5A"/>
    <w:rsid w:val="00602EFE"/>
    <w:rsid w:val="006036CC"/>
    <w:rsid w:val="006060B6"/>
    <w:rsid w:val="00607BB0"/>
    <w:rsid w:val="006131D3"/>
    <w:rsid w:val="00622D89"/>
    <w:rsid w:val="00625EB8"/>
    <w:rsid w:val="006266AB"/>
    <w:rsid w:val="00627141"/>
    <w:rsid w:val="00641A9F"/>
    <w:rsid w:val="006423D7"/>
    <w:rsid w:val="00654538"/>
    <w:rsid w:val="00673410"/>
    <w:rsid w:val="006849B0"/>
    <w:rsid w:val="00695076"/>
    <w:rsid w:val="006B0DD6"/>
    <w:rsid w:val="006C01DF"/>
    <w:rsid w:val="006C2A81"/>
    <w:rsid w:val="006D1F76"/>
    <w:rsid w:val="006D406D"/>
    <w:rsid w:val="006D5BC8"/>
    <w:rsid w:val="006F1050"/>
    <w:rsid w:val="006F1296"/>
    <w:rsid w:val="006F60EA"/>
    <w:rsid w:val="006F6E29"/>
    <w:rsid w:val="0070101A"/>
    <w:rsid w:val="00710338"/>
    <w:rsid w:val="00713245"/>
    <w:rsid w:val="00714C97"/>
    <w:rsid w:val="00725AF3"/>
    <w:rsid w:val="007327FF"/>
    <w:rsid w:val="00736172"/>
    <w:rsid w:val="00743B06"/>
    <w:rsid w:val="007732C5"/>
    <w:rsid w:val="007837E7"/>
    <w:rsid w:val="00783ABA"/>
    <w:rsid w:val="007D333B"/>
    <w:rsid w:val="007D4D6D"/>
    <w:rsid w:val="007F5903"/>
    <w:rsid w:val="007F673A"/>
    <w:rsid w:val="007F6C5B"/>
    <w:rsid w:val="008063EF"/>
    <w:rsid w:val="00811293"/>
    <w:rsid w:val="00813EED"/>
    <w:rsid w:val="00820D82"/>
    <w:rsid w:val="00821B39"/>
    <w:rsid w:val="00824113"/>
    <w:rsid w:val="008263CC"/>
    <w:rsid w:val="00830B24"/>
    <w:rsid w:val="00837C64"/>
    <w:rsid w:val="00846D57"/>
    <w:rsid w:val="008638AB"/>
    <w:rsid w:val="008655AA"/>
    <w:rsid w:val="00886622"/>
    <w:rsid w:val="00895D82"/>
    <w:rsid w:val="00896F1A"/>
    <w:rsid w:val="008C29C5"/>
    <w:rsid w:val="008C4E10"/>
    <w:rsid w:val="008D11E1"/>
    <w:rsid w:val="008E7324"/>
    <w:rsid w:val="008F230E"/>
    <w:rsid w:val="00907DA4"/>
    <w:rsid w:val="00910E71"/>
    <w:rsid w:val="00923238"/>
    <w:rsid w:val="00943068"/>
    <w:rsid w:val="0095280D"/>
    <w:rsid w:val="009542EB"/>
    <w:rsid w:val="00965AE4"/>
    <w:rsid w:val="009660FE"/>
    <w:rsid w:val="00970BD3"/>
    <w:rsid w:val="0097154B"/>
    <w:rsid w:val="00973132"/>
    <w:rsid w:val="009A01F5"/>
    <w:rsid w:val="009A54DF"/>
    <w:rsid w:val="009C3437"/>
    <w:rsid w:val="009C4B02"/>
    <w:rsid w:val="009F282E"/>
    <w:rsid w:val="009F6473"/>
    <w:rsid w:val="00A06A28"/>
    <w:rsid w:val="00A07B88"/>
    <w:rsid w:val="00A11C07"/>
    <w:rsid w:val="00A1758B"/>
    <w:rsid w:val="00A348E1"/>
    <w:rsid w:val="00A47524"/>
    <w:rsid w:val="00A56530"/>
    <w:rsid w:val="00A57E3F"/>
    <w:rsid w:val="00A61394"/>
    <w:rsid w:val="00A7314A"/>
    <w:rsid w:val="00A7335A"/>
    <w:rsid w:val="00A76890"/>
    <w:rsid w:val="00AA11CD"/>
    <w:rsid w:val="00AA671C"/>
    <w:rsid w:val="00AA7554"/>
    <w:rsid w:val="00AB3233"/>
    <w:rsid w:val="00AB4B1D"/>
    <w:rsid w:val="00AC75FB"/>
    <w:rsid w:val="00AE2EAF"/>
    <w:rsid w:val="00AE507D"/>
    <w:rsid w:val="00AE5DB8"/>
    <w:rsid w:val="00B03A89"/>
    <w:rsid w:val="00B10B33"/>
    <w:rsid w:val="00B150F6"/>
    <w:rsid w:val="00B16EBB"/>
    <w:rsid w:val="00B324A7"/>
    <w:rsid w:val="00B348F5"/>
    <w:rsid w:val="00B465C1"/>
    <w:rsid w:val="00B52E5D"/>
    <w:rsid w:val="00B53601"/>
    <w:rsid w:val="00B64A6D"/>
    <w:rsid w:val="00B65DDD"/>
    <w:rsid w:val="00B72F0B"/>
    <w:rsid w:val="00B731B6"/>
    <w:rsid w:val="00B73EF5"/>
    <w:rsid w:val="00B77C69"/>
    <w:rsid w:val="00B856DC"/>
    <w:rsid w:val="00B85E1B"/>
    <w:rsid w:val="00B972F6"/>
    <w:rsid w:val="00BA369D"/>
    <w:rsid w:val="00BA577B"/>
    <w:rsid w:val="00BC3E70"/>
    <w:rsid w:val="00BC5F40"/>
    <w:rsid w:val="00BC61E2"/>
    <w:rsid w:val="00C12B32"/>
    <w:rsid w:val="00C22784"/>
    <w:rsid w:val="00C32053"/>
    <w:rsid w:val="00C3577A"/>
    <w:rsid w:val="00C35D22"/>
    <w:rsid w:val="00C37510"/>
    <w:rsid w:val="00C44693"/>
    <w:rsid w:val="00C46198"/>
    <w:rsid w:val="00C47852"/>
    <w:rsid w:val="00C51D1E"/>
    <w:rsid w:val="00C55B97"/>
    <w:rsid w:val="00C57664"/>
    <w:rsid w:val="00C63776"/>
    <w:rsid w:val="00C938DD"/>
    <w:rsid w:val="00C96A8C"/>
    <w:rsid w:val="00CA24D5"/>
    <w:rsid w:val="00CA585E"/>
    <w:rsid w:val="00CA5E93"/>
    <w:rsid w:val="00CB05D7"/>
    <w:rsid w:val="00CB16B6"/>
    <w:rsid w:val="00CB2CB3"/>
    <w:rsid w:val="00CC234C"/>
    <w:rsid w:val="00CC4AFC"/>
    <w:rsid w:val="00CC7D3A"/>
    <w:rsid w:val="00CE5305"/>
    <w:rsid w:val="00CF1E97"/>
    <w:rsid w:val="00CF360D"/>
    <w:rsid w:val="00CF4191"/>
    <w:rsid w:val="00CF6204"/>
    <w:rsid w:val="00D01547"/>
    <w:rsid w:val="00D16A2B"/>
    <w:rsid w:val="00D17949"/>
    <w:rsid w:val="00D23FE0"/>
    <w:rsid w:val="00D25EFB"/>
    <w:rsid w:val="00D559B8"/>
    <w:rsid w:val="00D64819"/>
    <w:rsid w:val="00D672D5"/>
    <w:rsid w:val="00D70683"/>
    <w:rsid w:val="00D76904"/>
    <w:rsid w:val="00D77499"/>
    <w:rsid w:val="00D82B3B"/>
    <w:rsid w:val="00D90747"/>
    <w:rsid w:val="00DA2844"/>
    <w:rsid w:val="00DB0637"/>
    <w:rsid w:val="00DC083D"/>
    <w:rsid w:val="00DC49C7"/>
    <w:rsid w:val="00DD1C8C"/>
    <w:rsid w:val="00DD7F00"/>
    <w:rsid w:val="00DE1FB6"/>
    <w:rsid w:val="00DF1E78"/>
    <w:rsid w:val="00DF57F4"/>
    <w:rsid w:val="00E0250C"/>
    <w:rsid w:val="00E1070F"/>
    <w:rsid w:val="00E409FD"/>
    <w:rsid w:val="00E532B7"/>
    <w:rsid w:val="00E54831"/>
    <w:rsid w:val="00E60165"/>
    <w:rsid w:val="00E654B4"/>
    <w:rsid w:val="00E6607F"/>
    <w:rsid w:val="00E70ADD"/>
    <w:rsid w:val="00E734EC"/>
    <w:rsid w:val="00E90D9A"/>
    <w:rsid w:val="00E954C4"/>
    <w:rsid w:val="00EA7843"/>
    <w:rsid w:val="00ED30B2"/>
    <w:rsid w:val="00ED74E9"/>
    <w:rsid w:val="00EE0672"/>
    <w:rsid w:val="00EE0E82"/>
    <w:rsid w:val="00EF0FFE"/>
    <w:rsid w:val="00EF59C1"/>
    <w:rsid w:val="00F27387"/>
    <w:rsid w:val="00F32A85"/>
    <w:rsid w:val="00F337FC"/>
    <w:rsid w:val="00F36FE1"/>
    <w:rsid w:val="00F42130"/>
    <w:rsid w:val="00F43D0B"/>
    <w:rsid w:val="00F47BB2"/>
    <w:rsid w:val="00F55D36"/>
    <w:rsid w:val="00F6431F"/>
    <w:rsid w:val="00F67A90"/>
    <w:rsid w:val="00F72307"/>
    <w:rsid w:val="00F728BC"/>
    <w:rsid w:val="00F8614B"/>
    <w:rsid w:val="00F92D31"/>
    <w:rsid w:val="00FA4799"/>
    <w:rsid w:val="00FA6A3D"/>
    <w:rsid w:val="00FC7CA0"/>
    <w:rsid w:val="00FD36DC"/>
    <w:rsid w:val="00FE115B"/>
    <w:rsid w:val="00FE42D5"/>
    <w:rsid w:val="00FE6EC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.purin\Dati%20applicazioni\Microsoft\Templates\contarina_lettera_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93947-CEA1-4656-A97E-B5D8FCE1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contarina_lettera_2011</Template>
  <TotalTime>15</TotalTime>
  <Pages>4</Pages>
  <Words>634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Fontane di Villorba, 16 giugno 2008</vt:lpstr>
    </vt:vector>
  </TitlesOfParts>
  <Company>Consorzio Intercomunale Priula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Fontane di Villorba, 16 giugno 2008</dc:title>
  <dc:creator>marco.purin</dc:creator>
  <cp:lastModifiedBy>Marco Purin</cp:lastModifiedBy>
  <cp:revision>7</cp:revision>
  <cp:lastPrinted>2016-07-07T14:00:00Z</cp:lastPrinted>
  <dcterms:created xsi:type="dcterms:W3CDTF">2016-12-13T08:18:00Z</dcterms:created>
  <dcterms:modified xsi:type="dcterms:W3CDTF">2016-12-14T16:05:00Z</dcterms:modified>
</cp:coreProperties>
</file>